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F2738" w14:textId="77777777" w:rsidR="00FF68C9" w:rsidRDefault="00FF68C9" w:rsidP="00555B2C">
      <w:pPr>
        <w:pStyle w:val="a"/>
        <w:rPr>
          <w:lang w:val="en-US"/>
        </w:rPr>
      </w:pPr>
    </w:p>
    <w:p w14:paraId="7EF7E93E" w14:textId="77777777" w:rsidR="007971ED" w:rsidRDefault="007971ED" w:rsidP="00F425E5">
      <w:pPr>
        <w:rPr>
          <w:sz w:val="22"/>
          <w:szCs w:val="22"/>
        </w:rPr>
      </w:pPr>
    </w:p>
    <w:p w14:paraId="34C3B4CF" w14:textId="0DFC3708" w:rsidR="00934C17" w:rsidRDefault="00934C17" w:rsidP="00555B2C">
      <w:pPr>
        <w:ind w:firstLine="680"/>
        <w:rPr>
          <w:sz w:val="22"/>
          <w:szCs w:val="22"/>
        </w:rPr>
      </w:pPr>
      <w:r>
        <w:rPr>
          <w:sz w:val="22"/>
          <w:szCs w:val="22"/>
        </w:rPr>
        <w:t>Врз основа на член 72 став 3 од Законот за прекршоците („Службе</w:t>
      </w:r>
      <w:r w:rsidR="004E4F9F">
        <w:rPr>
          <w:sz w:val="22"/>
          <w:szCs w:val="22"/>
        </w:rPr>
        <w:t>н весник на Република Македониј</w:t>
      </w:r>
      <w:r w:rsidR="004D0C09">
        <w:rPr>
          <w:sz w:val="22"/>
          <w:szCs w:val="22"/>
        </w:rPr>
        <w:t>а</w:t>
      </w:r>
      <w:r>
        <w:rPr>
          <w:sz w:val="22"/>
          <w:szCs w:val="22"/>
        </w:rPr>
        <w:t xml:space="preserve"> “ бр.124/2015, Државната комиси</w:t>
      </w:r>
      <w:r w:rsidR="002316EF">
        <w:rPr>
          <w:sz w:val="22"/>
          <w:szCs w:val="22"/>
        </w:rPr>
        <w:t>ја за спречување на корупцијата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2316EF" w:rsidRPr="002316EF">
        <w:rPr>
          <w:sz w:val="22"/>
          <w:szCs w:val="22"/>
        </w:rPr>
        <w:t>на седницата одржана на 27.03.2019 година, донесе:</w:t>
      </w:r>
    </w:p>
    <w:p w14:paraId="60BDD2F6" w14:textId="77777777" w:rsidR="00934C17" w:rsidRDefault="00934C17" w:rsidP="00F425E5">
      <w:pPr>
        <w:rPr>
          <w:sz w:val="22"/>
          <w:szCs w:val="22"/>
        </w:rPr>
      </w:pPr>
    </w:p>
    <w:p w14:paraId="6D530A92" w14:textId="77777777" w:rsidR="00934C17" w:rsidRDefault="00934C17" w:rsidP="00F425E5">
      <w:pPr>
        <w:rPr>
          <w:sz w:val="22"/>
          <w:szCs w:val="22"/>
        </w:rPr>
      </w:pPr>
    </w:p>
    <w:p w14:paraId="25C96FC3" w14:textId="3BD154E5" w:rsidR="00934C17" w:rsidRPr="004D0C09" w:rsidRDefault="00934C17" w:rsidP="00934C17">
      <w:pPr>
        <w:jc w:val="center"/>
        <w:rPr>
          <w:b/>
        </w:rPr>
      </w:pPr>
      <w:r w:rsidRPr="004D0C09">
        <w:rPr>
          <w:b/>
        </w:rPr>
        <w:t>П Р А В И Л Н И К</w:t>
      </w:r>
    </w:p>
    <w:p w14:paraId="68B2B2DA" w14:textId="5A15BBA4" w:rsidR="00934C17" w:rsidRPr="00F45327" w:rsidRDefault="00934C17" w:rsidP="004E4F9F">
      <w:pPr>
        <w:jc w:val="center"/>
        <w:rPr>
          <w:b/>
          <w:sz w:val="22"/>
          <w:szCs w:val="22"/>
        </w:rPr>
      </w:pPr>
      <w:r w:rsidRPr="00555B2C">
        <w:rPr>
          <w:b/>
          <w:sz w:val="22"/>
          <w:szCs w:val="22"/>
        </w:rPr>
        <w:t>ЗА ВИСИНАТА И НАЧИНОТ НА ОПРЕДЕЛУВАЊЕ НА Р</w:t>
      </w:r>
      <w:r w:rsidR="006326B5">
        <w:rPr>
          <w:b/>
          <w:sz w:val="22"/>
          <w:szCs w:val="22"/>
        </w:rPr>
        <w:t>ЕАЛНО НАПРАВЕНИТЕ ТРОШОЦИ ВО ПР</w:t>
      </w:r>
      <w:r w:rsidR="006326B5">
        <w:rPr>
          <w:b/>
          <w:sz w:val="22"/>
          <w:szCs w:val="22"/>
          <w:lang w:val="en-US"/>
        </w:rPr>
        <w:t>EK</w:t>
      </w:r>
      <w:r w:rsidR="00032703">
        <w:rPr>
          <w:b/>
          <w:sz w:val="22"/>
          <w:szCs w:val="22"/>
        </w:rPr>
        <w:t>РШОЧНАТА ПОСТАПКА ПРЕД ПРЕКР</w:t>
      </w:r>
      <w:r w:rsidRPr="00555B2C">
        <w:rPr>
          <w:b/>
          <w:sz w:val="22"/>
          <w:szCs w:val="22"/>
        </w:rPr>
        <w:t>ШОЧН</w:t>
      </w:r>
      <w:r w:rsidR="00AB202F">
        <w:rPr>
          <w:b/>
          <w:sz w:val="22"/>
          <w:szCs w:val="22"/>
        </w:rPr>
        <w:t>АТА</w:t>
      </w:r>
      <w:r w:rsidRPr="00555B2C">
        <w:rPr>
          <w:b/>
          <w:sz w:val="22"/>
          <w:szCs w:val="22"/>
        </w:rPr>
        <w:t xml:space="preserve"> </w:t>
      </w:r>
      <w:r w:rsidR="00AB202F">
        <w:rPr>
          <w:b/>
          <w:sz w:val="22"/>
          <w:szCs w:val="22"/>
        </w:rPr>
        <w:t>КОМИСИЈА</w:t>
      </w:r>
      <w:r w:rsidR="00F45327">
        <w:rPr>
          <w:b/>
          <w:sz w:val="22"/>
          <w:szCs w:val="22"/>
          <w:lang w:val="en-US"/>
        </w:rPr>
        <w:t xml:space="preserve"> </w:t>
      </w:r>
      <w:r w:rsidR="00032703">
        <w:rPr>
          <w:b/>
          <w:sz w:val="22"/>
          <w:szCs w:val="22"/>
        </w:rPr>
        <w:t>ВО</w:t>
      </w:r>
      <w:r w:rsidR="00F45327">
        <w:rPr>
          <w:b/>
          <w:sz w:val="22"/>
          <w:szCs w:val="22"/>
        </w:rPr>
        <w:t xml:space="preserve"> ДРЖАВНАТА КОМИСИЈА ЗА СПРЕЧУВАЊЕ НА КОРУПЦИЈАТА</w:t>
      </w:r>
    </w:p>
    <w:p w14:paraId="6F2133A3" w14:textId="77777777" w:rsidR="00934C17" w:rsidRDefault="00934C17" w:rsidP="004E4F9F">
      <w:pPr>
        <w:jc w:val="center"/>
        <w:rPr>
          <w:sz w:val="22"/>
          <w:szCs w:val="22"/>
        </w:rPr>
      </w:pPr>
    </w:p>
    <w:p w14:paraId="67C6E7FA" w14:textId="24ACA9E8" w:rsidR="00934C17" w:rsidRDefault="00934C17" w:rsidP="00934C17">
      <w:pPr>
        <w:jc w:val="center"/>
        <w:rPr>
          <w:sz w:val="22"/>
          <w:szCs w:val="22"/>
        </w:rPr>
      </w:pPr>
      <w:r>
        <w:rPr>
          <w:sz w:val="22"/>
          <w:szCs w:val="22"/>
        </w:rPr>
        <w:t>Член 1</w:t>
      </w:r>
    </w:p>
    <w:p w14:paraId="54BE5416" w14:textId="718A2568" w:rsidR="00934C17" w:rsidRDefault="00934C17" w:rsidP="004E4F9F">
      <w:pPr>
        <w:ind w:firstLine="680"/>
        <w:rPr>
          <w:sz w:val="22"/>
          <w:szCs w:val="22"/>
        </w:rPr>
      </w:pPr>
      <w:r>
        <w:rPr>
          <w:sz w:val="22"/>
          <w:szCs w:val="22"/>
        </w:rPr>
        <w:t>Со овој правилник се пропишува висината и начинот на определување на реал</w:t>
      </w:r>
      <w:r w:rsidR="00AE14DD">
        <w:rPr>
          <w:sz w:val="22"/>
          <w:szCs w:val="22"/>
        </w:rPr>
        <w:t>но направените трошоци во прекршочната постапка пред прекршочн</w:t>
      </w:r>
      <w:r w:rsidR="00AB202F">
        <w:rPr>
          <w:sz w:val="22"/>
          <w:szCs w:val="22"/>
        </w:rPr>
        <w:t>ата комисија во</w:t>
      </w:r>
      <w:r w:rsidR="00AE14DD">
        <w:rPr>
          <w:sz w:val="22"/>
          <w:szCs w:val="22"/>
        </w:rPr>
        <w:t xml:space="preserve"> Државната комисија за спречување на корупцијата. </w:t>
      </w:r>
    </w:p>
    <w:p w14:paraId="357EE9F7" w14:textId="77777777" w:rsidR="00AE14DD" w:rsidRDefault="00AE14DD" w:rsidP="00934C17">
      <w:pPr>
        <w:jc w:val="center"/>
        <w:rPr>
          <w:sz w:val="22"/>
          <w:szCs w:val="22"/>
        </w:rPr>
      </w:pPr>
    </w:p>
    <w:p w14:paraId="60E2783A" w14:textId="750BC698" w:rsidR="00AE14DD" w:rsidRDefault="00AE14DD" w:rsidP="00934C17">
      <w:pPr>
        <w:jc w:val="center"/>
        <w:rPr>
          <w:sz w:val="22"/>
          <w:szCs w:val="22"/>
        </w:rPr>
      </w:pPr>
      <w:r>
        <w:rPr>
          <w:sz w:val="22"/>
          <w:szCs w:val="22"/>
        </w:rPr>
        <w:t>Член 2</w:t>
      </w:r>
    </w:p>
    <w:p w14:paraId="6B2B3E8E" w14:textId="045A061D" w:rsidR="00AE14DD" w:rsidRDefault="00AE14DD" w:rsidP="004E4F9F">
      <w:pPr>
        <w:ind w:firstLine="680"/>
        <w:rPr>
          <w:sz w:val="22"/>
          <w:szCs w:val="22"/>
        </w:rPr>
      </w:pPr>
      <w:r>
        <w:rPr>
          <w:sz w:val="22"/>
          <w:szCs w:val="22"/>
        </w:rPr>
        <w:t>Висината на реално направените трошо</w:t>
      </w:r>
      <w:r w:rsidR="00AB202F">
        <w:rPr>
          <w:sz w:val="22"/>
          <w:szCs w:val="22"/>
        </w:rPr>
        <w:t>ци во прекршочната постапка</w:t>
      </w:r>
      <w:r>
        <w:rPr>
          <w:sz w:val="22"/>
          <w:szCs w:val="22"/>
        </w:rPr>
        <w:t xml:space="preserve"> </w:t>
      </w:r>
      <w:r w:rsidR="00AB202F">
        <w:rPr>
          <w:sz w:val="22"/>
          <w:szCs w:val="22"/>
        </w:rPr>
        <w:t xml:space="preserve">пред прекршочната комисија во </w:t>
      </w:r>
      <w:r>
        <w:rPr>
          <w:sz w:val="22"/>
          <w:szCs w:val="22"/>
        </w:rPr>
        <w:t>Државната комисија за спречување на корупцијата</w:t>
      </w:r>
      <w:r w:rsidR="004E4F9F">
        <w:rPr>
          <w:sz w:val="22"/>
          <w:szCs w:val="22"/>
        </w:rPr>
        <w:t xml:space="preserve"> изнесува</w:t>
      </w:r>
      <w:r w:rsidR="00032703">
        <w:rPr>
          <w:sz w:val="22"/>
          <w:szCs w:val="22"/>
        </w:rPr>
        <w:t xml:space="preserve"> најмногу до</w:t>
      </w:r>
      <w:r w:rsidR="004E4F9F">
        <w:rPr>
          <w:sz w:val="22"/>
          <w:szCs w:val="22"/>
        </w:rPr>
        <w:t xml:space="preserve"> 300,оо </w:t>
      </w:r>
      <w:r>
        <w:rPr>
          <w:sz w:val="22"/>
          <w:szCs w:val="22"/>
        </w:rPr>
        <w:t>денари за секоја прекршочната постапка.</w:t>
      </w:r>
    </w:p>
    <w:p w14:paraId="3A5F4C6C" w14:textId="77777777" w:rsidR="00AE14DD" w:rsidRDefault="00AE14DD" w:rsidP="00934C17">
      <w:pPr>
        <w:jc w:val="center"/>
        <w:rPr>
          <w:sz w:val="22"/>
          <w:szCs w:val="22"/>
        </w:rPr>
      </w:pPr>
    </w:p>
    <w:p w14:paraId="24A4C0D2" w14:textId="35051293" w:rsidR="00AE14DD" w:rsidRDefault="00AE14DD" w:rsidP="00934C17">
      <w:pPr>
        <w:jc w:val="center"/>
        <w:rPr>
          <w:sz w:val="22"/>
          <w:szCs w:val="22"/>
        </w:rPr>
      </w:pPr>
      <w:r>
        <w:rPr>
          <w:sz w:val="22"/>
          <w:szCs w:val="22"/>
        </w:rPr>
        <w:t>Член 3</w:t>
      </w:r>
    </w:p>
    <w:p w14:paraId="5F860F47" w14:textId="4A69F9E7" w:rsidR="00AE14DD" w:rsidRDefault="00AE14DD" w:rsidP="004E4F9F">
      <w:pPr>
        <w:ind w:firstLine="680"/>
        <w:rPr>
          <w:sz w:val="22"/>
          <w:szCs w:val="22"/>
        </w:rPr>
      </w:pPr>
      <w:r>
        <w:rPr>
          <w:sz w:val="22"/>
          <w:szCs w:val="22"/>
        </w:rPr>
        <w:t xml:space="preserve">Реално направените трошоци во прекршочната постапка </w:t>
      </w:r>
      <w:r w:rsidR="00AB202F">
        <w:rPr>
          <w:sz w:val="22"/>
          <w:szCs w:val="22"/>
        </w:rPr>
        <w:t>пред прекршочната комисија во</w:t>
      </w:r>
      <w:r w:rsidR="00555B2C">
        <w:rPr>
          <w:sz w:val="22"/>
          <w:szCs w:val="22"/>
        </w:rPr>
        <w:t xml:space="preserve"> Државната комисија за спречување на корупцијата се определуваат врз основа на трошоците направени за:</w:t>
      </w:r>
    </w:p>
    <w:p w14:paraId="7FED6416" w14:textId="66D60A8B" w:rsidR="00555B2C" w:rsidRDefault="00555B2C" w:rsidP="00555B2C">
      <w:pPr>
        <w:ind w:firstLine="680"/>
        <w:rPr>
          <w:sz w:val="22"/>
          <w:szCs w:val="22"/>
        </w:rPr>
      </w:pPr>
      <w:r>
        <w:rPr>
          <w:sz w:val="22"/>
          <w:szCs w:val="22"/>
        </w:rPr>
        <w:t>-</w:t>
      </w:r>
      <w:r w:rsidR="00EA6906">
        <w:rPr>
          <w:sz w:val="22"/>
          <w:szCs w:val="22"/>
        </w:rPr>
        <w:t>п</w:t>
      </w:r>
      <w:r>
        <w:rPr>
          <w:sz w:val="22"/>
          <w:szCs w:val="22"/>
        </w:rPr>
        <w:t>репорачана достава на писменото во прекршочната постапка;</w:t>
      </w:r>
    </w:p>
    <w:p w14:paraId="666FA2A2" w14:textId="5DE5994D" w:rsidR="00555B2C" w:rsidRDefault="00555B2C" w:rsidP="00555B2C">
      <w:pPr>
        <w:ind w:firstLine="680"/>
        <w:rPr>
          <w:sz w:val="22"/>
          <w:szCs w:val="22"/>
        </w:rPr>
      </w:pPr>
      <w:r>
        <w:rPr>
          <w:sz w:val="22"/>
          <w:szCs w:val="22"/>
        </w:rPr>
        <w:t>-коверт/плико ( големо, средно и мало);</w:t>
      </w:r>
    </w:p>
    <w:p w14:paraId="316A810D" w14:textId="281D421C" w:rsidR="00555B2C" w:rsidRDefault="00555B2C" w:rsidP="00555B2C">
      <w:pPr>
        <w:ind w:firstLine="680"/>
        <w:rPr>
          <w:sz w:val="22"/>
          <w:szCs w:val="22"/>
        </w:rPr>
      </w:pPr>
      <w:r>
        <w:rPr>
          <w:sz w:val="22"/>
          <w:szCs w:val="22"/>
        </w:rPr>
        <w:t>-хартија (А4 формат ) користена во прекршочната постапка;</w:t>
      </w:r>
    </w:p>
    <w:p w14:paraId="4C37070C" w14:textId="62851FAE" w:rsidR="00555B2C" w:rsidRDefault="00555B2C" w:rsidP="00555B2C">
      <w:pPr>
        <w:ind w:firstLine="680"/>
        <w:rPr>
          <w:sz w:val="22"/>
          <w:szCs w:val="22"/>
        </w:rPr>
      </w:pPr>
      <w:r>
        <w:rPr>
          <w:sz w:val="22"/>
          <w:szCs w:val="22"/>
        </w:rPr>
        <w:t>-печатење и копирање на писмена во прекршочната постапка;</w:t>
      </w:r>
    </w:p>
    <w:p w14:paraId="057DF53B" w14:textId="77777777" w:rsidR="00555B2C" w:rsidRDefault="00555B2C" w:rsidP="00555B2C">
      <w:pPr>
        <w:rPr>
          <w:sz w:val="22"/>
          <w:szCs w:val="22"/>
        </w:rPr>
      </w:pPr>
    </w:p>
    <w:p w14:paraId="0BB61E44" w14:textId="64B3D87D" w:rsidR="00555B2C" w:rsidRDefault="00555B2C" w:rsidP="00555B2C">
      <w:pPr>
        <w:jc w:val="center"/>
        <w:rPr>
          <w:sz w:val="22"/>
          <w:szCs w:val="22"/>
        </w:rPr>
      </w:pPr>
      <w:r>
        <w:rPr>
          <w:sz w:val="22"/>
          <w:szCs w:val="22"/>
        </w:rPr>
        <w:t>Член 4</w:t>
      </w:r>
    </w:p>
    <w:p w14:paraId="4C358FBB" w14:textId="61CC7A32" w:rsidR="00555B2C" w:rsidRPr="00934C17" w:rsidRDefault="002316EF" w:rsidP="004E4F9F">
      <w:pPr>
        <w:ind w:firstLine="680"/>
        <w:rPr>
          <w:sz w:val="22"/>
          <w:szCs w:val="22"/>
        </w:rPr>
      </w:pPr>
      <w:r w:rsidRPr="002316EF">
        <w:rPr>
          <w:sz w:val="22"/>
          <w:szCs w:val="22"/>
        </w:rPr>
        <w:t>Овој правилник влегува во сила од денот на донесувањето.</w:t>
      </w:r>
    </w:p>
    <w:p w14:paraId="0E72EAFF" w14:textId="77777777" w:rsidR="00955916" w:rsidRDefault="00955916" w:rsidP="00555B2C">
      <w:pPr>
        <w:rPr>
          <w:sz w:val="22"/>
          <w:szCs w:val="22"/>
        </w:rPr>
      </w:pPr>
    </w:p>
    <w:p w14:paraId="023A1C9F" w14:textId="77777777" w:rsidR="004E4F9F" w:rsidRDefault="004E4F9F" w:rsidP="00555B2C">
      <w:pPr>
        <w:pStyle w:val="a"/>
        <w:rPr>
          <w:rFonts w:ascii="StobiSans" w:hAnsi="StobiSans"/>
          <w:b w:val="0"/>
          <w:sz w:val="22"/>
          <w:szCs w:val="22"/>
        </w:rPr>
      </w:pPr>
    </w:p>
    <w:p w14:paraId="69587DE5" w14:textId="77777777" w:rsidR="004E4F9F" w:rsidRDefault="004E4F9F" w:rsidP="00555B2C">
      <w:pPr>
        <w:pStyle w:val="a"/>
        <w:rPr>
          <w:rFonts w:ascii="StobiSans" w:hAnsi="StobiSans"/>
          <w:b w:val="0"/>
          <w:sz w:val="22"/>
          <w:szCs w:val="22"/>
        </w:rPr>
      </w:pPr>
    </w:p>
    <w:p w14:paraId="38F4FFA5" w14:textId="4F8978D5" w:rsidR="00955916" w:rsidRPr="004E4F9F" w:rsidRDefault="00555B2C" w:rsidP="00555B2C">
      <w:pPr>
        <w:pStyle w:val="a"/>
        <w:rPr>
          <w:rFonts w:ascii="StobiSans" w:hAnsi="StobiSans"/>
          <w:sz w:val="22"/>
          <w:szCs w:val="22"/>
        </w:rPr>
      </w:pPr>
      <w:r>
        <w:rPr>
          <w:rFonts w:ascii="StobiSans" w:hAnsi="StobiSans"/>
          <w:b w:val="0"/>
          <w:sz w:val="20"/>
          <w:szCs w:val="20"/>
        </w:rPr>
        <w:t>Бр. _____________</w:t>
      </w:r>
      <w:r w:rsidR="004E4F9F">
        <w:rPr>
          <w:rFonts w:ascii="StobiSans" w:hAnsi="StobiSans"/>
          <w:b w:val="0"/>
          <w:sz w:val="20"/>
          <w:szCs w:val="20"/>
        </w:rPr>
        <w:t xml:space="preserve">                                                                                                </w:t>
      </w:r>
      <w:r w:rsidR="004E4F9F" w:rsidRPr="004E4F9F">
        <w:rPr>
          <w:rFonts w:ascii="StobiSans" w:hAnsi="StobiSans"/>
          <w:sz w:val="22"/>
          <w:szCs w:val="22"/>
        </w:rPr>
        <w:t>ДРЖАВНА КОМИСИЈА</w:t>
      </w:r>
    </w:p>
    <w:p w14:paraId="2A305521" w14:textId="6C71EB30" w:rsidR="00555B2C" w:rsidRPr="004E4F9F" w:rsidRDefault="004E4F9F" w:rsidP="00555B2C">
      <w:pPr>
        <w:pStyle w:val="a"/>
        <w:rPr>
          <w:rFonts w:ascii="StobiSans" w:hAnsi="StobiSans"/>
          <w:b w:val="0"/>
          <w:sz w:val="22"/>
          <w:szCs w:val="22"/>
        </w:rPr>
      </w:pPr>
      <w:r>
        <w:rPr>
          <w:rFonts w:ascii="StobiSans" w:hAnsi="StobiSans"/>
          <w:b w:val="0"/>
          <w:sz w:val="20"/>
          <w:szCs w:val="20"/>
        </w:rPr>
        <w:t>_</w:t>
      </w:r>
      <w:r w:rsidR="00555B2C">
        <w:rPr>
          <w:rFonts w:ascii="StobiSans" w:hAnsi="StobiSans"/>
          <w:b w:val="0"/>
          <w:sz w:val="20"/>
          <w:szCs w:val="20"/>
        </w:rPr>
        <w:t>_______________</w:t>
      </w:r>
      <w:r>
        <w:rPr>
          <w:rFonts w:ascii="StobiSans" w:hAnsi="StobiSans"/>
          <w:b w:val="0"/>
          <w:sz w:val="20"/>
          <w:szCs w:val="20"/>
        </w:rPr>
        <w:t xml:space="preserve">                                                                                  </w:t>
      </w:r>
      <w:r w:rsidRPr="004E4F9F">
        <w:rPr>
          <w:rFonts w:ascii="StobiSans" w:hAnsi="StobiSans"/>
          <w:sz w:val="22"/>
          <w:szCs w:val="22"/>
        </w:rPr>
        <w:t>ЗА СПРЕЧУВАЊЕ НА КОРУПЦИЈАТА</w:t>
      </w:r>
    </w:p>
    <w:p w14:paraId="4A0C85A4" w14:textId="2F1FBFF3" w:rsidR="00555B2C" w:rsidRPr="004E4F9F" w:rsidRDefault="00555B2C" w:rsidP="00555B2C">
      <w:pPr>
        <w:pStyle w:val="a"/>
        <w:rPr>
          <w:rFonts w:ascii="StobiSans" w:hAnsi="StobiSans"/>
          <w:sz w:val="22"/>
          <w:szCs w:val="22"/>
        </w:rPr>
      </w:pPr>
      <w:r>
        <w:rPr>
          <w:rFonts w:ascii="StobiSans" w:hAnsi="StobiSans"/>
          <w:b w:val="0"/>
          <w:sz w:val="20"/>
          <w:szCs w:val="20"/>
        </w:rPr>
        <w:t xml:space="preserve">           Скопје</w:t>
      </w:r>
      <w:r w:rsidR="004E4F9F">
        <w:rPr>
          <w:rFonts w:ascii="StobiSans" w:hAnsi="StobiSans"/>
          <w:b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4E4F9F" w:rsidRPr="004E4F9F">
        <w:rPr>
          <w:rFonts w:ascii="StobiSans" w:hAnsi="StobiSans"/>
          <w:sz w:val="22"/>
          <w:szCs w:val="22"/>
        </w:rPr>
        <w:t>Претседател,</w:t>
      </w:r>
    </w:p>
    <w:p w14:paraId="5F1317F0" w14:textId="52C0A1D3" w:rsidR="00C66095" w:rsidRPr="00555B2C" w:rsidRDefault="004E4F9F" w:rsidP="00555B2C">
      <w:pPr>
        <w:pStyle w:val="a"/>
        <w:rPr>
          <w:rFonts w:ascii="StobiSans" w:hAnsi="StobiSans"/>
        </w:rPr>
      </w:pPr>
      <w:r w:rsidRPr="004E4F9F">
        <w:rPr>
          <w:rFonts w:ascii="StobiSans" w:hAnsi="StobiSans"/>
          <w:b w:val="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StobiSans" w:hAnsi="StobiSans"/>
          <w:b w:val="0"/>
          <w:sz w:val="20"/>
          <w:szCs w:val="20"/>
        </w:rPr>
        <w:t xml:space="preserve"> </w:t>
      </w:r>
      <w:r w:rsidRPr="004E4F9F">
        <w:rPr>
          <w:rFonts w:ascii="StobiSans" w:hAnsi="StobiSans"/>
          <w:b w:val="0"/>
          <w:sz w:val="20"/>
          <w:szCs w:val="20"/>
        </w:rPr>
        <w:t xml:space="preserve"> </w:t>
      </w:r>
      <w:r w:rsidRPr="004E4F9F">
        <w:rPr>
          <w:rFonts w:ascii="StobiSans" w:hAnsi="StobiSans"/>
          <w:sz w:val="22"/>
          <w:szCs w:val="22"/>
        </w:rPr>
        <w:t>Билјана Ивановска</w:t>
      </w:r>
    </w:p>
    <w:sectPr w:rsidR="00C66095" w:rsidRPr="00555B2C" w:rsidSect="00555B2C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269" w:right="1440" w:bottom="1134" w:left="1440" w:header="851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13BC0" w14:textId="77777777" w:rsidR="00B938F8" w:rsidRDefault="00B938F8" w:rsidP="00DC5C24">
      <w:r>
        <w:separator/>
      </w:r>
    </w:p>
  </w:endnote>
  <w:endnote w:type="continuationSeparator" w:id="0">
    <w:p w14:paraId="580CDDAA" w14:textId="77777777" w:rsidR="00B938F8" w:rsidRDefault="00B938F8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StobiSans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biSans">
    <w:panose1 w:val="00000000000000000000"/>
    <w:charset w:val="00"/>
    <w:family w:val="modern"/>
    <w:notTrueType/>
    <w:pitch w:val="variable"/>
    <w:sig w:usb0="000002A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4EB9C" w14:textId="313F5FCB" w:rsidR="006C42D1" w:rsidRPr="000F2E5D" w:rsidRDefault="007221DF" w:rsidP="0059655D">
    <w:pPr>
      <w:pStyle w:val="Foo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9379A19" wp14:editId="674ACD27">
              <wp:simplePos x="0" y="0"/>
              <wp:positionH relativeFrom="margin">
                <wp:align>right</wp:align>
              </wp:positionH>
              <wp:positionV relativeFrom="paragraph">
                <wp:posOffset>-397510</wp:posOffset>
              </wp:positionV>
              <wp:extent cx="1181100" cy="370205"/>
              <wp:effectExtent l="0" t="0" r="0" b="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370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636F6C" w14:textId="1A6FA07C" w:rsidR="00891824" w:rsidRPr="00891824" w:rsidRDefault="007221DF" w:rsidP="00F23FCF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 w:rsidRPr="007221DF">
                            <w:t>+389 2 3215 377</w:t>
                          </w:r>
                          <w:r>
                            <w:br/>
                          </w:r>
                          <w:r w:rsidR="00891824">
                            <w:rPr>
                              <w:lang w:val="en-US"/>
                            </w:rPr>
                            <w:t>www.</w:t>
                          </w:r>
                          <w:r>
                            <w:rPr>
                              <w:lang w:val="en-US"/>
                            </w:rPr>
                            <w:t>dksk</w:t>
                          </w:r>
                          <w:r w:rsidR="00891824">
                            <w:rPr>
                              <w:lang w:val="en-US"/>
                            </w:rPr>
                            <w:t>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41.8pt;margin-top:-31.3pt;width:93pt;height:29.1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" filled="f" stroked="f" strokeweight=".5pt">
              <v:textbox>
                <w:txbxContent>
                  <w:p w14:paraId="02636F6C" w14:textId="1A6FA07C" w:rsidR="00891824" w:rsidRPr="00891824" w:rsidRDefault="007221DF" w:rsidP="00F23FCF">
                    <w:pPr>
                      <w:pStyle w:val="FooterTXT"/>
                      <w:rPr>
                        <w:lang w:val="en-US"/>
                      </w:rPr>
                    </w:pPr>
                    <w:r w:rsidRPr="007221DF">
                      <w:t>+389 2 3215 377</w:t>
                    </w:r>
                    <w:r>
                      <w:br/>
                    </w:r>
                    <w:r w:rsidR="00891824">
                      <w:rPr>
                        <w:lang w:val="en-US"/>
                      </w:rPr>
                      <w:t>www.</w:t>
                    </w:r>
                    <w:r>
                      <w:rPr>
                        <w:lang w:val="en-US"/>
                      </w:rPr>
                      <w:t>dksk</w:t>
                    </w:r>
                    <w:r w:rsidR="00891824">
                      <w:rPr>
                        <w:lang w:val="en-US"/>
                      </w:rPr>
                      <w:t>.mk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1824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20C9CB" wp14:editId="274E129A">
              <wp:simplePos x="0" y="0"/>
              <wp:positionH relativeFrom="column">
                <wp:posOffset>297180</wp:posOffset>
              </wp:positionH>
              <wp:positionV relativeFrom="paragraph">
                <wp:posOffset>-397510</wp:posOffset>
              </wp:positionV>
              <wp:extent cx="2125980" cy="364490"/>
              <wp:effectExtent l="0" t="0" r="0" b="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5980" cy="364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6D8B4" w14:textId="24B360DC" w:rsidR="00F23FCF" w:rsidRDefault="007221DF" w:rsidP="00F23FCF">
                          <w:pPr>
                            <w:pStyle w:val="FooterTXT"/>
                          </w:pPr>
                          <w:r>
                            <w:t>Република северна Македонија</w:t>
                          </w:r>
                        </w:p>
                        <w:p w14:paraId="1097ADDE" w14:textId="48CA4BEC" w:rsidR="007221DF" w:rsidRPr="00F23FCF" w:rsidRDefault="007221DF" w:rsidP="00F23FCF">
                          <w:pPr>
                            <w:pStyle w:val="FooterTXT"/>
                          </w:pPr>
                          <w:r>
                            <w:t>Државна комисија за спречување на корупцијата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2" o:spid="_x0000_s1028" type="#_x0000_t202" style="position:absolute;left:0;text-align:left;margin-left:23.4pt;margin-top:-31.3pt;width:167.4pt;height:2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" filled="f" stroked="f" strokeweight=".5pt">
              <v:textbox>
                <w:txbxContent>
                  <w:p w14:paraId="13B6D8B4" w14:textId="24B360DC" w:rsidR="00F23FCF" w:rsidRDefault="007221DF" w:rsidP="00F23FCF">
                    <w:pPr>
                      <w:pStyle w:val="FooterTXT"/>
                    </w:pPr>
                    <w:r>
                      <w:t>Република северна Македонија</w:t>
                    </w:r>
                  </w:p>
                  <w:p w14:paraId="1097ADDE" w14:textId="48CA4BEC" w:rsidR="007221DF" w:rsidRPr="00F23FCF" w:rsidRDefault="007221DF" w:rsidP="00F23FCF">
                    <w:pPr>
                      <w:pStyle w:val="FooterTXT"/>
                    </w:pPr>
                    <w:r>
                      <w:t>Државна комисија за спречување на корупцијата</w:t>
                    </w:r>
                  </w:p>
                </w:txbxContent>
              </v:textbox>
            </v:shape>
          </w:pict>
        </mc:Fallback>
      </mc:AlternateContent>
    </w:r>
    <w:r w:rsidR="00891824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EFAFE8" wp14:editId="26C0FECE">
              <wp:simplePos x="0" y="0"/>
              <wp:positionH relativeFrom="column">
                <wp:posOffset>2611755</wp:posOffset>
              </wp:positionH>
              <wp:positionV relativeFrom="paragraph">
                <wp:posOffset>-400050</wp:posOffset>
              </wp:positionV>
              <wp:extent cx="1622425" cy="358140"/>
              <wp:effectExtent l="0" t="0" r="0" b="381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2425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0D56BF" w14:textId="62AC9E51" w:rsidR="00F23FCF" w:rsidRPr="00F23FCF" w:rsidRDefault="007221DF" w:rsidP="00F23FCF">
                          <w:pPr>
                            <w:pStyle w:val="FooterTXT"/>
                          </w:pPr>
                          <w:r>
                            <w:t>Даме Груев бр.1</w:t>
                          </w:r>
                          <w:r w:rsidR="003C3AC5">
                            <w:t xml:space="preserve">, </w:t>
                          </w:r>
                          <w:r w:rsidR="00F23FCF" w:rsidRPr="00F23FCF">
                            <w:t xml:space="preserve">Скопје </w:t>
                          </w:r>
                        </w:p>
                        <w:p w14:paraId="05E18DD4" w14:textId="44C5AE9C" w:rsidR="00F23FCF" w:rsidRPr="00F23FCF" w:rsidRDefault="00F23FCF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3" o:spid="_x0000_s1029" type="#_x0000_t202" style="position:absolute;left:0;text-align:left;margin-left:205.65pt;margin-top:-31.5pt;width:127.75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" filled="f" stroked="f" strokeweight=".5pt">
              <v:textbox>
                <w:txbxContent>
                  <w:p w14:paraId="320D56BF" w14:textId="62AC9E51" w:rsidR="00F23FCF" w:rsidRPr="00F23FCF" w:rsidRDefault="007221DF" w:rsidP="00F23FCF">
                    <w:pPr>
                      <w:pStyle w:val="FooterTXT"/>
                    </w:pPr>
                    <w:r>
                      <w:t>Даме Груев бр.1</w:t>
                    </w:r>
                    <w:r w:rsidR="003C3AC5">
                      <w:t xml:space="preserve">, </w:t>
                    </w:r>
                    <w:r w:rsidR="00F23FCF" w:rsidRPr="00F23FCF">
                      <w:t xml:space="preserve">Скопје </w:t>
                    </w:r>
                  </w:p>
                  <w:p w14:paraId="05E18DD4" w14:textId="44C5AE9C" w:rsidR="00F23FCF" w:rsidRPr="00F23FCF" w:rsidRDefault="00F23FCF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 w:rsidR="00F23FCF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DBC561" wp14:editId="14397981">
              <wp:simplePos x="0" y="0"/>
              <wp:positionH relativeFrom="column">
                <wp:posOffset>-381361</wp:posOffset>
              </wp:positionH>
              <wp:positionV relativeFrom="paragraph">
                <wp:posOffset>-360313</wp:posOffset>
              </wp:positionV>
              <wp:extent cx="491691" cy="304800"/>
              <wp:effectExtent l="0" t="0" r="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691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A28FD9" w14:textId="2D841A7B" w:rsidR="0059655D" w:rsidRPr="0059655D" w:rsidRDefault="005965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2316EF">
                            <w:rPr>
                              <w:b/>
                              <w:noProof/>
                            </w:rPr>
                            <w:t>1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0" type="#_x0000_t202" style="position:absolute;left:0;text-align:left;margin-left:-30.05pt;margin-top:-28.35pt;width:38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stMA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" filled="f" stroked="f" strokeweight=".5pt">
              <v:textbox>
                <w:txbxContent>
                  <w:p w14:paraId="18A28FD9" w14:textId="2D841A7B" w:rsidR="0059655D" w:rsidRPr="0059655D" w:rsidRDefault="0059655D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2316EF">
                      <w:rPr>
                        <w:b/>
                        <w:noProof/>
                      </w:rPr>
                      <w:t>1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23FCF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EF6D52" wp14:editId="7FCBB705">
              <wp:simplePos x="0" y="0"/>
              <wp:positionH relativeFrom="column">
                <wp:posOffset>191191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190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26214FA" id="Straight Connector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" strokecolor="#ac162c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3C883" w14:textId="77777777" w:rsidR="00B938F8" w:rsidRDefault="00B938F8" w:rsidP="00DC5C24">
      <w:r>
        <w:separator/>
      </w:r>
    </w:p>
  </w:footnote>
  <w:footnote w:type="continuationSeparator" w:id="0">
    <w:p w14:paraId="646743CC" w14:textId="77777777" w:rsidR="00B938F8" w:rsidRDefault="00B938F8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40C68" w14:textId="5A1A169D" w:rsidR="00FE7404" w:rsidRPr="000F2E5D" w:rsidRDefault="002316EF" w:rsidP="00DC5C24">
    <w:r>
      <w:rPr>
        <w:noProof/>
        <w:lang w:val="en-GB"/>
      </w:rPr>
      <w:pict w14:anchorId="35E26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3C165" w14:textId="5462CBFF" w:rsidR="00906251" w:rsidRPr="00CA49C0" w:rsidRDefault="00CA49C0" w:rsidP="00C46B71">
    <w:pPr>
      <w:tabs>
        <w:tab w:val="center" w:pos="4513"/>
        <w:tab w:val="left" w:pos="8040"/>
      </w:tabs>
      <w:jc w:val="left"/>
      <w:rPr>
        <w:lang w:val="en-US"/>
      </w:rPr>
    </w:pPr>
    <w:r>
      <w:rPr>
        <w:noProof/>
        <w:lang w:eastAsia="mk-MK"/>
      </w:rPr>
      <w:drawing>
        <wp:anchor distT="0" distB="0" distL="114300" distR="114300" simplePos="0" relativeHeight="251684864" behindDoc="0" locked="0" layoutInCell="1" allowOverlap="1" wp14:anchorId="5B6DC936" wp14:editId="23CB941B">
          <wp:simplePos x="0" y="0"/>
          <wp:positionH relativeFrom="margin">
            <wp:posOffset>5313680</wp:posOffset>
          </wp:positionH>
          <wp:positionV relativeFrom="margin">
            <wp:posOffset>-819785</wp:posOffset>
          </wp:positionV>
          <wp:extent cx="1007745" cy="542290"/>
          <wp:effectExtent l="0" t="0" r="1905" b="0"/>
          <wp:wrapSquare wrapText="bothSides"/>
          <wp:docPr id="9" name="Слик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301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481163F" wp14:editId="6D38C9E4">
              <wp:simplePos x="0" y="0"/>
              <wp:positionH relativeFrom="margin">
                <wp:posOffset>7620</wp:posOffset>
              </wp:positionH>
              <wp:positionV relativeFrom="paragraph">
                <wp:posOffset>570865</wp:posOffset>
              </wp:positionV>
              <wp:extent cx="5728335" cy="381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833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90E5A4" w14:textId="4A1F557E" w:rsidR="007221DF" w:rsidRPr="00CA49C0" w:rsidRDefault="007221DF" w:rsidP="00CA49C0">
                          <w:pPr>
                            <w:pStyle w:val="HeaderTXT"/>
                            <w:rPr>
                              <w:sz w:val="18"/>
                              <w:szCs w:val="18"/>
                            </w:rPr>
                          </w:pPr>
                          <w:r w:rsidRPr="00CA49C0">
                            <w:rPr>
                              <w:sz w:val="18"/>
                              <w:szCs w:val="18"/>
                            </w:rPr>
                            <w:t>РЕПУБЛИКА СЕВЕРНА МАКЕДОНИЈА</w:t>
                          </w:r>
                        </w:p>
                        <w:p w14:paraId="24D1F88C" w14:textId="3FB2631B" w:rsidR="00891824" w:rsidRPr="00CA49C0" w:rsidRDefault="003C3AC5" w:rsidP="00A10845">
                          <w:pPr>
                            <w:pStyle w:val="HeaderT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A49C0">
                            <w:rPr>
                              <w:b/>
                              <w:sz w:val="18"/>
                              <w:szCs w:val="18"/>
                            </w:rPr>
                            <w:t xml:space="preserve">- </w:t>
                          </w:r>
                          <w:r w:rsidR="007221DF" w:rsidRPr="00CA49C0">
                            <w:rPr>
                              <w:b/>
                              <w:sz w:val="18"/>
                              <w:szCs w:val="18"/>
                            </w:rPr>
                            <w:t>ДРЖАВНА КОМИСИЈА ЗА СПРЕЧУВАЊЕ НА КОРУПЦИЈАТА</w:t>
                          </w:r>
                          <w:r w:rsidRPr="00CA49C0">
                            <w:rPr>
                              <w:b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  <w:p w14:paraId="17BA69E7" w14:textId="69BF8578" w:rsidR="00906251" w:rsidRPr="00CA49C0" w:rsidRDefault="00906251" w:rsidP="00A10845">
                          <w:pPr>
                            <w:pStyle w:val="HeaderTX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6pt;margin-top:44.95pt;width:451.0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" filled="f" stroked="f" strokeweight=".5pt">
              <v:textbox>
                <w:txbxContent>
                  <w:p w14:paraId="3990E5A4" w14:textId="4A1F557E" w:rsidR="007221DF" w:rsidRPr="00CA49C0" w:rsidRDefault="007221DF" w:rsidP="00CA49C0">
                    <w:pPr>
                      <w:pStyle w:val="HeaderTXT"/>
                      <w:rPr>
                        <w:sz w:val="18"/>
                        <w:szCs w:val="18"/>
                      </w:rPr>
                    </w:pPr>
                    <w:r w:rsidRPr="00CA49C0">
                      <w:rPr>
                        <w:sz w:val="18"/>
                        <w:szCs w:val="18"/>
                      </w:rPr>
                      <w:t>РЕПУБЛИКА СЕВЕРНА МАКЕДОНИЈА</w:t>
                    </w:r>
                  </w:p>
                  <w:p w14:paraId="24D1F88C" w14:textId="3FB2631B" w:rsidR="00891824" w:rsidRPr="00CA49C0" w:rsidRDefault="003C3AC5" w:rsidP="00A10845">
                    <w:pPr>
                      <w:pStyle w:val="HeaderTXT"/>
                      <w:rPr>
                        <w:b/>
                        <w:sz w:val="18"/>
                        <w:szCs w:val="18"/>
                      </w:rPr>
                    </w:pPr>
                    <w:r w:rsidRPr="00CA49C0">
                      <w:rPr>
                        <w:b/>
                        <w:sz w:val="18"/>
                        <w:szCs w:val="18"/>
                      </w:rPr>
                      <w:t xml:space="preserve">- </w:t>
                    </w:r>
                    <w:r w:rsidR="007221DF" w:rsidRPr="00CA49C0">
                      <w:rPr>
                        <w:b/>
                        <w:sz w:val="18"/>
                        <w:szCs w:val="18"/>
                      </w:rPr>
                      <w:t>ДРЖАВНА КОМИСИЈА ЗА СПРЕЧУВАЊЕ НА КОРУПЦИЈАТА</w:t>
                    </w:r>
                    <w:r w:rsidRPr="00CA49C0">
                      <w:rPr>
                        <w:b/>
                        <w:sz w:val="18"/>
                        <w:szCs w:val="18"/>
                      </w:rPr>
                      <w:t xml:space="preserve"> -</w:t>
                    </w:r>
                  </w:p>
                  <w:p w14:paraId="17BA69E7" w14:textId="69BF8578" w:rsidR="00906251" w:rsidRPr="00CA49C0" w:rsidRDefault="00906251" w:rsidP="00A10845">
                    <w:pPr>
                      <w:pStyle w:val="HeaderTXT"/>
                      <w:rPr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F68C9">
      <w:tab/>
    </w:r>
    <w:r w:rsidR="00001E20" w:rsidRPr="009729CA">
      <w:rPr>
        <w:noProof/>
        <w:sz w:val="20"/>
        <w:szCs w:val="20"/>
        <w:lang w:eastAsia="mk-MK"/>
      </w:rPr>
      <w:drawing>
        <wp:inline distT="0" distB="0" distL="0" distR="0" wp14:anchorId="3E46409B" wp14:editId="0129B510">
          <wp:extent cx="2057400" cy="574862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RSM_H_C_M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247" cy="582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16EF">
      <w:rPr>
        <w:noProof/>
        <w:lang w:val="en-GB"/>
      </w:rPr>
      <w:pict w14:anchorId="7E223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margin-left:-3.1pt;margin-top:116pt;width:457.3pt;height:482.4pt;z-index:-251633664;mso-position-horizontal-relative:margin;mso-position-vertical-relative:margin" o:allowincell="f">
          <v:imagedata r:id="rId3" o:title="Watermark_Memo"/>
          <w10:wrap anchorx="margin" anchory="margin"/>
        </v:shape>
      </w:pict>
    </w:r>
  </w:p>
  <w:p w14:paraId="758F676B" w14:textId="77777777" w:rsidR="00CA49C0" w:rsidRDefault="00CA49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9D362" w14:textId="7181E5D1" w:rsidR="00FE7404" w:rsidRPr="000F2E5D" w:rsidRDefault="002316EF" w:rsidP="00DC5C24">
    <w:r>
      <w:rPr>
        <w:noProof/>
        <w:lang w:val="en-GB"/>
      </w:rPr>
      <w:pict w14:anchorId="1F5A8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A031B6"/>
    <w:multiLevelType w:val="hybridMultilevel"/>
    <w:tmpl w:val="D818BE1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16596"/>
    <w:rsid w:val="00021B2A"/>
    <w:rsid w:val="00032703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179F"/>
    <w:rsid w:val="0005260B"/>
    <w:rsid w:val="00052EFE"/>
    <w:rsid w:val="000573F0"/>
    <w:rsid w:val="0005789E"/>
    <w:rsid w:val="00061897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0621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8D6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16EF"/>
    <w:rsid w:val="00235514"/>
    <w:rsid w:val="00235B2D"/>
    <w:rsid w:val="00235EB7"/>
    <w:rsid w:val="00236FCC"/>
    <w:rsid w:val="00237F58"/>
    <w:rsid w:val="002410C3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2976"/>
    <w:rsid w:val="0028317D"/>
    <w:rsid w:val="00293A36"/>
    <w:rsid w:val="00293CD0"/>
    <w:rsid w:val="002A210F"/>
    <w:rsid w:val="002A3141"/>
    <w:rsid w:val="002A3AD5"/>
    <w:rsid w:val="002A6301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B7C65"/>
    <w:rsid w:val="004C009D"/>
    <w:rsid w:val="004C0BF1"/>
    <w:rsid w:val="004C1362"/>
    <w:rsid w:val="004C1DFF"/>
    <w:rsid w:val="004C73C8"/>
    <w:rsid w:val="004D0C09"/>
    <w:rsid w:val="004D2DDA"/>
    <w:rsid w:val="004D5837"/>
    <w:rsid w:val="004E2523"/>
    <w:rsid w:val="004E4F9F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D1"/>
    <w:rsid w:val="00547F59"/>
    <w:rsid w:val="00550992"/>
    <w:rsid w:val="0055550B"/>
    <w:rsid w:val="00555B2C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32FB"/>
    <w:rsid w:val="005D5E28"/>
    <w:rsid w:val="005E0634"/>
    <w:rsid w:val="005E3BEE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6B5"/>
    <w:rsid w:val="00632C52"/>
    <w:rsid w:val="00633D01"/>
    <w:rsid w:val="00635F22"/>
    <w:rsid w:val="00635F8F"/>
    <w:rsid w:val="0064344D"/>
    <w:rsid w:val="00650646"/>
    <w:rsid w:val="00654330"/>
    <w:rsid w:val="00655D23"/>
    <w:rsid w:val="00661E32"/>
    <w:rsid w:val="006666AE"/>
    <w:rsid w:val="00666DD7"/>
    <w:rsid w:val="006714CC"/>
    <w:rsid w:val="006838E4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C6E87"/>
    <w:rsid w:val="006D030C"/>
    <w:rsid w:val="006D3724"/>
    <w:rsid w:val="006E0438"/>
    <w:rsid w:val="006E42AD"/>
    <w:rsid w:val="006F220C"/>
    <w:rsid w:val="006F23B7"/>
    <w:rsid w:val="006F5C2E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21DF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4793A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1ED"/>
    <w:rsid w:val="00797B18"/>
    <w:rsid w:val="007A675D"/>
    <w:rsid w:val="007A7102"/>
    <w:rsid w:val="007B0E6E"/>
    <w:rsid w:val="007B29EB"/>
    <w:rsid w:val="007B3E13"/>
    <w:rsid w:val="007C05BC"/>
    <w:rsid w:val="007C1E57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17517"/>
    <w:rsid w:val="008232DE"/>
    <w:rsid w:val="00823758"/>
    <w:rsid w:val="00825C25"/>
    <w:rsid w:val="008263EB"/>
    <w:rsid w:val="0082692F"/>
    <w:rsid w:val="00827602"/>
    <w:rsid w:val="00827E9F"/>
    <w:rsid w:val="008320C2"/>
    <w:rsid w:val="00832209"/>
    <w:rsid w:val="00832C65"/>
    <w:rsid w:val="00842858"/>
    <w:rsid w:val="00844191"/>
    <w:rsid w:val="0084686B"/>
    <w:rsid w:val="0084727F"/>
    <w:rsid w:val="00847D2C"/>
    <w:rsid w:val="00850723"/>
    <w:rsid w:val="00850F6A"/>
    <w:rsid w:val="008515D0"/>
    <w:rsid w:val="00854245"/>
    <w:rsid w:val="008620A1"/>
    <w:rsid w:val="00867CE5"/>
    <w:rsid w:val="00874D2F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31B5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4C17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40E4"/>
    <w:rsid w:val="00954388"/>
    <w:rsid w:val="00955363"/>
    <w:rsid w:val="00955916"/>
    <w:rsid w:val="009561ED"/>
    <w:rsid w:val="00956A9B"/>
    <w:rsid w:val="009603DE"/>
    <w:rsid w:val="00962AB2"/>
    <w:rsid w:val="00970C2E"/>
    <w:rsid w:val="009714F9"/>
    <w:rsid w:val="00972161"/>
    <w:rsid w:val="009729CA"/>
    <w:rsid w:val="00974007"/>
    <w:rsid w:val="00974A48"/>
    <w:rsid w:val="009752D7"/>
    <w:rsid w:val="009771A9"/>
    <w:rsid w:val="0098169B"/>
    <w:rsid w:val="00990CAA"/>
    <w:rsid w:val="009925BB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4CB2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3F93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61D0"/>
    <w:rsid w:val="00AB202F"/>
    <w:rsid w:val="00AB696E"/>
    <w:rsid w:val="00AB6F09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14DD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328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38F8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4886"/>
    <w:rsid w:val="00C46162"/>
    <w:rsid w:val="00C461E5"/>
    <w:rsid w:val="00C46B71"/>
    <w:rsid w:val="00C52B1D"/>
    <w:rsid w:val="00C55D91"/>
    <w:rsid w:val="00C56F1F"/>
    <w:rsid w:val="00C60F81"/>
    <w:rsid w:val="00C61B1E"/>
    <w:rsid w:val="00C61B29"/>
    <w:rsid w:val="00C61FB2"/>
    <w:rsid w:val="00C66095"/>
    <w:rsid w:val="00C6631B"/>
    <w:rsid w:val="00C67AE2"/>
    <w:rsid w:val="00C67F6E"/>
    <w:rsid w:val="00C700E4"/>
    <w:rsid w:val="00C70279"/>
    <w:rsid w:val="00C716B0"/>
    <w:rsid w:val="00C71DE9"/>
    <w:rsid w:val="00C7554A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37A"/>
    <w:rsid w:val="00CA3EE8"/>
    <w:rsid w:val="00CA47F9"/>
    <w:rsid w:val="00CA49C0"/>
    <w:rsid w:val="00CA4EE5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0CC6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28C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1851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461B"/>
    <w:rsid w:val="00E1749F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6906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1AD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25E5"/>
    <w:rsid w:val="00F4314E"/>
    <w:rsid w:val="00F45327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09A3"/>
    <w:rsid w:val="00F72063"/>
    <w:rsid w:val="00F73D16"/>
    <w:rsid w:val="00F77613"/>
    <w:rsid w:val="00F85438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7404"/>
    <w:rsid w:val="00FF248E"/>
    <w:rsid w:val="00FF58A2"/>
    <w:rsid w:val="00FF6306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,"/>
  <w:listSeparator w:val=";"/>
  <w14:docId w14:val="2EF0F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Title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Title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Date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Date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555B2C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555B2C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Title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Title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Date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Date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555B2C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555B2C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AB34-C033-4A17-8961-10357DA5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Влада на Република Македонија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 Gjorgjeski</dc:creator>
  <cp:lastModifiedBy>Sasko Kolev</cp:lastModifiedBy>
  <cp:revision>10</cp:revision>
  <cp:lastPrinted>2019-03-27T14:38:00Z</cp:lastPrinted>
  <dcterms:created xsi:type="dcterms:W3CDTF">2019-03-21T11:33:00Z</dcterms:created>
  <dcterms:modified xsi:type="dcterms:W3CDTF">2019-03-29T07:14:00Z</dcterms:modified>
</cp:coreProperties>
</file>